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C8" w:rsidRDefault="00625AC8" w:rsidP="00625AC8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</w:t>
      </w:r>
    </w:p>
    <w:p w:rsidR="00CC7D93" w:rsidRDefault="00CC7D93" w:rsidP="002E31BF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</w:t>
      </w:r>
    </w:p>
    <w:p w:rsidR="00CC7D93" w:rsidRDefault="00CC7D93" w:rsidP="00602AEC">
      <w:pPr>
        <w:spacing w:after="0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CC7D93" w:rsidRPr="002E31BF" w:rsidRDefault="002E31BF" w:rsidP="002E31BF">
      <w:pPr>
        <w:spacing w:after="0"/>
        <w:jc w:val="center"/>
        <w:rPr>
          <w:rFonts w:ascii="Bookman Old Style" w:hAnsi="Bookman Old Style" w:cs="Bookman Old Style"/>
          <w:b/>
          <w:sz w:val="40"/>
          <w:szCs w:val="40"/>
        </w:rPr>
      </w:pPr>
      <w:r w:rsidRPr="002E31BF">
        <w:rPr>
          <w:rFonts w:ascii="Bookman Old Style" w:hAnsi="Bookman Old Style" w:cs="Bookman Old Style"/>
          <w:b/>
          <w:sz w:val="40"/>
          <w:szCs w:val="40"/>
        </w:rPr>
        <w:t>INFORMACJA</w:t>
      </w:r>
    </w:p>
    <w:p w:rsidR="00CC7D93" w:rsidRDefault="00CC7D93" w:rsidP="00602AEC">
      <w:pPr>
        <w:spacing w:after="0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6F3DC2" w:rsidRPr="006F3DC2" w:rsidRDefault="006F3DC2" w:rsidP="00602AEC">
      <w:pPr>
        <w:spacing w:after="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6F3DC2">
        <w:rPr>
          <w:rFonts w:ascii="Bookman Old Style" w:hAnsi="Bookman Old Style" w:cs="Bookman Old Style"/>
          <w:b/>
          <w:sz w:val="18"/>
          <w:szCs w:val="18"/>
        </w:rPr>
        <w:t xml:space="preserve">Nasz znak:  </w:t>
      </w:r>
      <w:r w:rsidR="00D72A01">
        <w:rPr>
          <w:rFonts w:ascii="Bookman Old Style" w:hAnsi="Bookman Old Style" w:cs="Bookman Old Style"/>
          <w:b/>
          <w:sz w:val="18"/>
          <w:szCs w:val="18"/>
        </w:rPr>
        <w:t xml:space="preserve">    </w:t>
      </w:r>
      <w:r w:rsidR="00DD7EBA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="00CC7D93" w:rsidRPr="00CC7D93">
        <w:rPr>
          <w:b/>
        </w:rPr>
        <w:t>PIW.Adm.071.2.201</w:t>
      </w:r>
      <w:r w:rsidR="00DD7EBA">
        <w:rPr>
          <w:b/>
        </w:rPr>
        <w:t>7</w:t>
      </w:r>
    </w:p>
    <w:p w:rsidR="006F3DC2" w:rsidRDefault="006F3DC2" w:rsidP="00602AEC">
      <w:pPr>
        <w:spacing w:after="0"/>
        <w:jc w:val="both"/>
        <w:rPr>
          <w:rFonts w:ascii="Bookman Old Style" w:hAnsi="Bookman Old Style" w:cs="Bookman Old Style"/>
          <w:sz w:val="16"/>
          <w:szCs w:val="16"/>
        </w:rPr>
      </w:pPr>
    </w:p>
    <w:p w:rsidR="007164D2" w:rsidRPr="004149B9" w:rsidRDefault="007164D2" w:rsidP="00602AEC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BE10B9" w:rsidRDefault="007164D2" w:rsidP="00602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  <w:r w:rsidR="006F3DC2" w:rsidRPr="00602AEC">
        <w:rPr>
          <w:rFonts w:ascii="Times New Roman" w:hAnsi="Times New Roman" w:cs="Times New Roman"/>
          <w:sz w:val="24"/>
          <w:szCs w:val="24"/>
        </w:rPr>
        <w:t xml:space="preserve">   </w:t>
      </w:r>
      <w:r w:rsidR="00602AEC" w:rsidRPr="00602A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05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2AEC">
        <w:rPr>
          <w:rFonts w:ascii="Times New Roman" w:hAnsi="Times New Roman" w:cs="Times New Roman"/>
          <w:sz w:val="24"/>
          <w:szCs w:val="24"/>
        </w:rPr>
        <w:t xml:space="preserve"> </w:t>
      </w:r>
      <w:r w:rsidR="003B704D">
        <w:rPr>
          <w:rFonts w:ascii="Times New Roman" w:hAnsi="Times New Roman" w:cs="Times New Roman"/>
          <w:sz w:val="24"/>
          <w:szCs w:val="24"/>
        </w:rPr>
        <w:t xml:space="preserve">   </w:t>
      </w:r>
      <w:r w:rsidR="0060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B8" w:rsidRPr="00EF69B8" w:rsidRDefault="001A05EA" w:rsidP="009922D5">
      <w:pPr>
        <w:pStyle w:val="Nagwek1"/>
        <w:jc w:val="both"/>
        <w:rPr>
          <w:sz w:val="24"/>
          <w:szCs w:val="24"/>
        </w:rPr>
      </w:pPr>
      <w:r>
        <w:tab/>
      </w:r>
      <w:r w:rsidR="00CC7D93" w:rsidRPr="009922D5">
        <w:rPr>
          <w:b w:val="0"/>
          <w:sz w:val="24"/>
          <w:szCs w:val="24"/>
        </w:rPr>
        <w:t>Powiatowy Lekarz Weterynarii w Łukowie informuje,</w:t>
      </w:r>
      <w:r w:rsidRPr="009922D5">
        <w:rPr>
          <w:b w:val="0"/>
          <w:sz w:val="24"/>
          <w:szCs w:val="24"/>
        </w:rPr>
        <w:t xml:space="preserve"> </w:t>
      </w:r>
      <w:r w:rsidR="00CC7D93" w:rsidRPr="009922D5">
        <w:rPr>
          <w:b w:val="0"/>
          <w:sz w:val="24"/>
          <w:szCs w:val="24"/>
        </w:rPr>
        <w:t xml:space="preserve">że </w:t>
      </w:r>
      <w:r w:rsidRPr="009922D5">
        <w:rPr>
          <w:b w:val="0"/>
          <w:sz w:val="24"/>
          <w:szCs w:val="24"/>
        </w:rPr>
        <w:t>Powiatowy Inspektorat Weterynarii w Łukowie    ul. Warszawska 16,   21-400 Łuków,   tel.25 7982613,  e-mail; lukow.piw@wiw.lublin.pl   pracuj</w:t>
      </w:r>
      <w:r w:rsidR="00EF69B8">
        <w:rPr>
          <w:b w:val="0"/>
          <w:sz w:val="24"/>
          <w:szCs w:val="24"/>
        </w:rPr>
        <w:t xml:space="preserve">e w dni powszednie  w godz.7-15 </w:t>
      </w:r>
      <w:r w:rsidR="00EF69B8" w:rsidRPr="00EF69B8">
        <w:rPr>
          <w:sz w:val="24"/>
          <w:szCs w:val="24"/>
        </w:rPr>
        <w:t>i nie pełni planowych dyżurów po godzinach pracy i</w:t>
      </w:r>
      <w:r w:rsidRPr="00EF69B8">
        <w:rPr>
          <w:sz w:val="24"/>
          <w:szCs w:val="24"/>
        </w:rPr>
        <w:t xml:space="preserve"> w dni wolne od pracy oraz dni świąteczne</w:t>
      </w:r>
      <w:r w:rsidR="00EF69B8">
        <w:rPr>
          <w:sz w:val="24"/>
          <w:szCs w:val="24"/>
        </w:rPr>
        <w:t>.</w:t>
      </w:r>
      <w:r w:rsidRPr="00EF69B8">
        <w:rPr>
          <w:sz w:val="24"/>
          <w:szCs w:val="24"/>
        </w:rPr>
        <w:t xml:space="preserve"> </w:t>
      </w:r>
    </w:p>
    <w:p w:rsidR="00CC7D93" w:rsidRPr="009922D5" w:rsidRDefault="00EF69B8" w:rsidP="009922D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D7EB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W sprawach doraźnych nie cierpiących zwłoki </w:t>
      </w:r>
      <w:r w:rsidR="001A05EA" w:rsidRPr="009922D5">
        <w:rPr>
          <w:b w:val="0"/>
          <w:sz w:val="24"/>
          <w:szCs w:val="24"/>
        </w:rPr>
        <w:t xml:space="preserve">można dokonać zgłoszeń dzwoniąc na </w:t>
      </w:r>
      <w:r w:rsidR="00CC7D93" w:rsidRPr="009922D5">
        <w:rPr>
          <w:b w:val="0"/>
          <w:sz w:val="24"/>
          <w:szCs w:val="24"/>
        </w:rPr>
        <w:t>numery alarmowe Powiatowego Inspektoratu Weterynarii w Łukowie:</w:t>
      </w:r>
    </w:p>
    <w:p w:rsidR="009922D5" w:rsidRDefault="009922D5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9B8" w:rsidRPr="003558B8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B8">
        <w:rPr>
          <w:rFonts w:ascii="Times New Roman" w:hAnsi="Times New Roman" w:cs="Times New Roman"/>
          <w:b/>
          <w:sz w:val="24"/>
          <w:szCs w:val="24"/>
        </w:rPr>
        <w:t>1.zdarzenia dotyczące zagrożenia wystąpienia chorób zakaźnych zwierząt</w:t>
      </w:r>
      <w:r w:rsidR="00EF69B8" w:rsidRPr="003558B8">
        <w:rPr>
          <w:rFonts w:ascii="Times New Roman" w:hAnsi="Times New Roman" w:cs="Times New Roman"/>
          <w:b/>
          <w:sz w:val="24"/>
          <w:szCs w:val="24"/>
        </w:rPr>
        <w:t xml:space="preserve"> oraz  </w:t>
      </w:r>
    </w:p>
    <w:p w:rsidR="00CC7D93" w:rsidRPr="003558B8" w:rsidRDefault="003558B8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F69B8" w:rsidRPr="003558B8">
        <w:rPr>
          <w:rFonts w:ascii="Times New Roman" w:hAnsi="Times New Roman" w:cs="Times New Roman"/>
          <w:b/>
          <w:sz w:val="24"/>
          <w:szCs w:val="24"/>
        </w:rPr>
        <w:t>monitorowanie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EF69B8" w:rsidRPr="00355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9B8" w:rsidRPr="003558B8">
        <w:rPr>
          <w:rFonts w:ascii="Times New Roman" w:hAnsi="Times New Roman" w:cs="Times New Roman"/>
          <w:b/>
          <w:sz w:val="24"/>
          <w:szCs w:val="24"/>
        </w:rPr>
        <w:t>padłych</w:t>
      </w:r>
      <w:proofErr w:type="spellEnd"/>
      <w:r w:rsidR="00EF69B8" w:rsidRPr="003558B8">
        <w:rPr>
          <w:rFonts w:ascii="Times New Roman" w:hAnsi="Times New Roman" w:cs="Times New Roman"/>
          <w:b/>
          <w:sz w:val="24"/>
          <w:szCs w:val="24"/>
        </w:rPr>
        <w:t xml:space="preserve"> dzików i z wypadków komunikacyjnych</w:t>
      </w:r>
    </w:p>
    <w:p w:rsidR="00CC7D93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5">
        <w:rPr>
          <w:rFonts w:ascii="Times New Roman" w:hAnsi="Times New Roman" w:cs="Times New Roman"/>
          <w:sz w:val="24"/>
          <w:szCs w:val="24"/>
        </w:rPr>
        <w:t>Kierownik Zespołu zdrowia i ochrony zwierząt</w:t>
      </w:r>
      <w:r>
        <w:rPr>
          <w:rFonts w:ascii="Times New Roman" w:hAnsi="Times New Roman" w:cs="Times New Roman"/>
          <w:b/>
          <w:sz w:val="24"/>
          <w:szCs w:val="24"/>
        </w:rPr>
        <w:t xml:space="preserve">  -    tel.698634296</w:t>
      </w:r>
    </w:p>
    <w:p w:rsidR="003558B8" w:rsidRDefault="003558B8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93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8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zdarzenia dotyczące zagrożenia bezpieczeństwa zdrowia publicznego z powodu  </w:t>
      </w:r>
    </w:p>
    <w:p w:rsidR="00EF69B8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środków spożywczych pochodzenia zwierzęcego i pasz</w:t>
      </w:r>
      <w:r w:rsidR="00EF69B8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 xml:space="preserve">zdarzenia kryzysowe z </w:t>
      </w:r>
      <w:r w:rsidR="00EF6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D93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udziałem zwierząt lub produktów pochodzenia zwierzęcego              </w:t>
      </w:r>
    </w:p>
    <w:p w:rsidR="00CC7D93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D5">
        <w:rPr>
          <w:rFonts w:ascii="Times New Roman" w:hAnsi="Times New Roman" w:cs="Times New Roman"/>
          <w:sz w:val="24"/>
          <w:szCs w:val="24"/>
        </w:rPr>
        <w:t>Powiatowy Lekarz Weterynarii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D5">
        <w:rPr>
          <w:rFonts w:ascii="Times New Roman" w:hAnsi="Times New Roman" w:cs="Times New Roman"/>
          <w:b/>
          <w:sz w:val="24"/>
          <w:szCs w:val="24"/>
        </w:rPr>
        <w:t xml:space="preserve">                -              </w:t>
      </w:r>
      <w:r>
        <w:rPr>
          <w:rFonts w:ascii="Times New Roman" w:hAnsi="Times New Roman" w:cs="Times New Roman"/>
          <w:b/>
          <w:sz w:val="24"/>
          <w:szCs w:val="24"/>
        </w:rPr>
        <w:t>tel.698634300</w:t>
      </w:r>
    </w:p>
    <w:p w:rsidR="009922D5" w:rsidRDefault="009922D5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D93" w:rsidRPr="009922D5" w:rsidRDefault="00CC7D93" w:rsidP="00CC7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2D5">
        <w:rPr>
          <w:rFonts w:ascii="Times New Roman" w:hAnsi="Times New Roman" w:cs="Times New Roman"/>
          <w:sz w:val="24"/>
          <w:szCs w:val="24"/>
        </w:rPr>
        <w:t xml:space="preserve">Informacje o wystąpieniu </w:t>
      </w:r>
      <w:r w:rsidRPr="009922D5">
        <w:rPr>
          <w:rFonts w:ascii="Times New Roman" w:hAnsi="Times New Roman" w:cs="Times New Roman"/>
          <w:b/>
          <w:sz w:val="24"/>
          <w:szCs w:val="24"/>
        </w:rPr>
        <w:t>innych zdarzeń losowych oraz wypadków komunikacyjnych</w:t>
      </w:r>
      <w:r w:rsidRPr="009922D5">
        <w:rPr>
          <w:rFonts w:ascii="Times New Roman" w:hAnsi="Times New Roman" w:cs="Times New Roman"/>
          <w:sz w:val="24"/>
          <w:szCs w:val="24"/>
        </w:rPr>
        <w:t xml:space="preserve"> z udziałem zwierząt domowych i dzikich winny być zgłaszane do Urzędów Gmin lub na numery telefonów lekarzy weterynarii prowadzących praktykę weterynaryjną, z którymi gminy mają podpisane stosowne umowy, zgodnie z ustawą o ochronie zwierząt(art.11a ust.2 pkt.8).  </w:t>
      </w:r>
    </w:p>
    <w:p w:rsidR="00CC7D93" w:rsidRDefault="00CC7D93" w:rsidP="00CC7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D5" w:rsidRPr="009922D5" w:rsidRDefault="009922D5" w:rsidP="00CC7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8"/>
        <w:gridCol w:w="2292"/>
        <w:gridCol w:w="3740"/>
      </w:tblGrid>
      <w:tr w:rsidR="00CC7D93" w:rsidTr="004100D1">
        <w:trPr>
          <w:trHeight w:val="474"/>
        </w:trPr>
        <w:tc>
          <w:tcPr>
            <w:tcW w:w="3558" w:type="dxa"/>
          </w:tcPr>
          <w:p w:rsidR="00CC7D93" w:rsidRPr="00257C96" w:rsidRDefault="00CC7D93" w:rsidP="004100D1">
            <w:pPr>
              <w:ind w:left="14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257C96">
              <w:rPr>
                <w:rFonts w:ascii="Bookman Old Style" w:hAnsi="Bookman Old Style" w:cs="Bookman Old Style"/>
                <w:b/>
                <w:sz w:val="20"/>
                <w:szCs w:val="20"/>
              </w:rPr>
              <w:lastRenderedPageBreak/>
              <w:t>Miasto/Gmina obszar działania</w:t>
            </w:r>
          </w:p>
        </w:tc>
        <w:tc>
          <w:tcPr>
            <w:tcW w:w="2292" w:type="dxa"/>
            <w:shd w:val="clear" w:color="auto" w:fill="auto"/>
          </w:tcPr>
          <w:p w:rsidR="00CC7D93" w:rsidRPr="00257C96" w:rsidRDefault="00CC7D93" w:rsidP="004100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257C96">
              <w:rPr>
                <w:rFonts w:ascii="Bookman Old Style" w:hAnsi="Bookman Old Style" w:cs="Bookman Old Style"/>
                <w:b/>
                <w:sz w:val="24"/>
                <w:szCs w:val="24"/>
              </w:rPr>
              <w:t>Tel</w:t>
            </w:r>
            <w:r w:rsidR="00966CBD">
              <w:rPr>
                <w:rFonts w:ascii="Bookman Old Style" w:hAnsi="Bookman Old Style" w:cs="Bookman Old Style"/>
                <w:b/>
                <w:sz w:val="24"/>
                <w:szCs w:val="24"/>
              </w:rPr>
              <w:t>efon kom.</w:t>
            </w:r>
          </w:p>
        </w:tc>
        <w:tc>
          <w:tcPr>
            <w:tcW w:w="3740" w:type="dxa"/>
            <w:shd w:val="clear" w:color="auto" w:fill="auto"/>
          </w:tcPr>
          <w:p w:rsidR="00CC7D93" w:rsidRPr="00257C96" w:rsidRDefault="00CC7D93" w:rsidP="004100D1">
            <w:pPr>
              <w:spacing w:after="0" w:line="240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257C96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Podmiot </w:t>
            </w:r>
            <w:proofErr w:type="spellStart"/>
            <w:r w:rsidRPr="00257C96">
              <w:rPr>
                <w:rFonts w:ascii="Bookman Old Style" w:hAnsi="Bookman Old Style" w:cs="Bookman Old Style"/>
                <w:b/>
                <w:sz w:val="20"/>
                <w:szCs w:val="20"/>
              </w:rPr>
              <w:t>gospodarczy-lek.wet</w:t>
            </w:r>
            <w:proofErr w:type="spellEnd"/>
            <w:r w:rsidRPr="00257C96">
              <w:rPr>
                <w:rFonts w:ascii="Bookman Old Style" w:hAnsi="Bookman Old Style" w:cs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(całodobowa opieka weterynaryjna w przypadkach zdarzeń  drogowych z udziałem zwierząt) </w:t>
            </w:r>
          </w:p>
        </w:tc>
      </w:tr>
      <w:tr w:rsidR="00CC7D93" w:rsidTr="004100D1">
        <w:trPr>
          <w:trHeight w:val="474"/>
        </w:trPr>
        <w:tc>
          <w:tcPr>
            <w:tcW w:w="3558" w:type="dxa"/>
          </w:tcPr>
          <w:p w:rsidR="00CC7D93" w:rsidRDefault="00CC7D93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1.Miasto Łuków</w:t>
            </w:r>
          </w:p>
        </w:tc>
        <w:tc>
          <w:tcPr>
            <w:tcW w:w="2292" w:type="dxa"/>
            <w:shd w:val="clear" w:color="auto" w:fill="auto"/>
          </w:tcPr>
          <w:p w:rsidR="00CC7D93" w:rsidRPr="009922D5" w:rsidRDefault="00DD7EBA" w:rsidP="009922D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724809678</w:t>
            </w:r>
          </w:p>
        </w:tc>
        <w:tc>
          <w:tcPr>
            <w:tcW w:w="3740" w:type="dxa"/>
            <w:shd w:val="clear" w:color="auto" w:fill="auto"/>
          </w:tcPr>
          <w:p w:rsidR="00CC7D93" w:rsidRDefault="00EF69B8" w:rsidP="004100D1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VITAL.WET.Gabinet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Weterynaryjny</w:t>
            </w:r>
            <w:r w:rsidR="00DD7EBA">
              <w:rPr>
                <w:rFonts w:ascii="Bookman Old Style" w:hAnsi="Bookman Old Style" w:cs="Times New Roman"/>
                <w:sz w:val="16"/>
                <w:szCs w:val="16"/>
              </w:rPr>
              <w:t xml:space="preserve"> 21-400 </w:t>
            </w:r>
            <w:proofErr w:type="spellStart"/>
            <w:r w:rsidR="00DD7EBA">
              <w:rPr>
                <w:rFonts w:ascii="Bookman Old Style" w:hAnsi="Bookman Old Style" w:cs="Times New Roman"/>
                <w:sz w:val="16"/>
                <w:szCs w:val="16"/>
              </w:rPr>
              <w:t>Łuków,Sięciaszka</w:t>
            </w:r>
            <w:proofErr w:type="spellEnd"/>
            <w:r w:rsidR="00DD7EBA">
              <w:rPr>
                <w:rFonts w:ascii="Bookman Old Style" w:hAnsi="Bookman Old Style" w:cs="Times New Roman"/>
                <w:sz w:val="16"/>
                <w:szCs w:val="16"/>
              </w:rPr>
              <w:t xml:space="preserve"> Pierwsza 31</w:t>
            </w:r>
          </w:p>
          <w:p w:rsidR="00DD7EBA" w:rsidRPr="009922D5" w:rsidRDefault="00DD7EBA" w:rsidP="00410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  <w:proofErr w:type="spellStart"/>
            <w:r w:rsidRPr="00DD7EBA">
              <w:rPr>
                <w:rFonts w:ascii="Bookman Old Style" w:hAnsi="Bookman Old Style" w:cs="Times New Roman"/>
                <w:b/>
                <w:sz w:val="16"/>
                <w:szCs w:val="16"/>
              </w:rPr>
              <w:t>lek.wet.Damian</w:t>
            </w:r>
            <w:proofErr w:type="spellEnd"/>
            <w:r w:rsidRPr="00DD7E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Wojtal</w:t>
            </w:r>
          </w:p>
        </w:tc>
      </w:tr>
      <w:tr w:rsidR="00CC7D93" w:rsidTr="004100D1">
        <w:trPr>
          <w:trHeight w:val="370"/>
        </w:trPr>
        <w:tc>
          <w:tcPr>
            <w:tcW w:w="3558" w:type="dxa"/>
          </w:tcPr>
          <w:p w:rsidR="00CC7D93" w:rsidRDefault="00CC7D93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2.Gmina Łuków</w:t>
            </w:r>
          </w:p>
        </w:tc>
        <w:tc>
          <w:tcPr>
            <w:tcW w:w="2292" w:type="dxa"/>
            <w:shd w:val="clear" w:color="auto" w:fill="auto"/>
          </w:tcPr>
          <w:p w:rsidR="00CC7D93" w:rsidRPr="000E7D9A" w:rsidRDefault="00DD7EBA" w:rsidP="000E7D9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724809678</w:t>
            </w:r>
          </w:p>
        </w:tc>
        <w:tc>
          <w:tcPr>
            <w:tcW w:w="3740" w:type="dxa"/>
            <w:shd w:val="clear" w:color="auto" w:fill="auto"/>
          </w:tcPr>
          <w:p w:rsidR="00DD7EBA" w:rsidRDefault="00DD7EBA" w:rsidP="00DD7EBA">
            <w:pPr>
              <w:spacing w:after="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VITAL.WET.Gabinet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Weterynaryjny 21-400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</w:rPr>
              <w:t>Łuków,Sięciaszka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Pierwsza 31</w:t>
            </w:r>
          </w:p>
          <w:p w:rsidR="00CC7D93" w:rsidRPr="009922D5" w:rsidRDefault="00DD7EBA" w:rsidP="00DD7EBA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  <w:proofErr w:type="spellStart"/>
            <w:r w:rsidRPr="00DD7EBA">
              <w:rPr>
                <w:rFonts w:ascii="Bookman Old Style" w:hAnsi="Bookman Old Style" w:cs="Times New Roman"/>
                <w:b/>
                <w:sz w:val="16"/>
                <w:szCs w:val="16"/>
              </w:rPr>
              <w:t>lek.wet.Damian</w:t>
            </w:r>
            <w:proofErr w:type="spellEnd"/>
            <w:r w:rsidRPr="00DD7EBA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Wojtal</w:t>
            </w:r>
          </w:p>
        </w:tc>
      </w:tr>
      <w:tr w:rsidR="00CC7D93" w:rsidTr="004100D1">
        <w:trPr>
          <w:trHeight w:val="380"/>
        </w:trPr>
        <w:tc>
          <w:tcPr>
            <w:tcW w:w="3558" w:type="dxa"/>
          </w:tcPr>
          <w:p w:rsidR="00CC7D93" w:rsidRDefault="00CC7D93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3.Miasto Stoczek Łukowski</w:t>
            </w:r>
          </w:p>
        </w:tc>
        <w:tc>
          <w:tcPr>
            <w:tcW w:w="2292" w:type="dxa"/>
            <w:shd w:val="clear" w:color="auto" w:fill="auto"/>
          </w:tcPr>
          <w:p w:rsidR="00CC7D93" w:rsidRPr="004C1506" w:rsidRDefault="004C1506" w:rsidP="004C150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4C1506">
              <w:rPr>
                <w:rFonts w:ascii="Bookman Old Style" w:hAnsi="Bookman Old Style" w:cs="Bookman Old Style"/>
                <w:b/>
                <w:sz w:val="24"/>
                <w:szCs w:val="24"/>
              </w:rPr>
              <w:t>600943898</w:t>
            </w:r>
          </w:p>
        </w:tc>
        <w:tc>
          <w:tcPr>
            <w:tcW w:w="3740" w:type="dxa"/>
            <w:shd w:val="clear" w:color="auto" w:fill="auto"/>
          </w:tcPr>
          <w:p w:rsidR="000E7D9A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 xml:space="preserve">Przychodnia Weterynaryjna </w:t>
            </w:r>
            <w:proofErr w:type="spellStart"/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="00D72A01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c</w:t>
            </w:r>
            <w:proofErr w:type="spellEnd"/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.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Jan Kwit,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Stanisław Mazurek,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ul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.Piłsudskiego 101,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4C1506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21-450 Stoczek Łukowski</w:t>
            </w:r>
          </w:p>
          <w:p w:rsidR="00CC7D93" w:rsidRPr="004C1506" w:rsidRDefault="004C1506" w:rsidP="00410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lek.wet.Jan</w:t>
            </w:r>
            <w:proofErr w:type="spellEnd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Kwit</w:t>
            </w:r>
          </w:p>
        </w:tc>
      </w:tr>
      <w:tr w:rsidR="004C1506" w:rsidTr="004100D1">
        <w:trPr>
          <w:trHeight w:val="440"/>
        </w:trPr>
        <w:tc>
          <w:tcPr>
            <w:tcW w:w="3558" w:type="dxa"/>
          </w:tcPr>
          <w:p w:rsidR="004C1506" w:rsidRDefault="004C1506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4.Gmina Stoczek Łukowski</w:t>
            </w:r>
          </w:p>
        </w:tc>
        <w:tc>
          <w:tcPr>
            <w:tcW w:w="2292" w:type="dxa"/>
            <w:shd w:val="clear" w:color="auto" w:fill="auto"/>
          </w:tcPr>
          <w:p w:rsidR="004C1506" w:rsidRPr="004C1506" w:rsidRDefault="004C1506" w:rsidP="004100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4C1506">
              <w:rPr>
                <w:rFonts w:ascii="Bookman Old Style" w:hAnsi="Bookman Old Style" w:cs="Bookman Old Style"/>
                <w:b/>
                <w:sz w:val="24"/>
                <w:szCs w:val="24"/>
              </w:rPr>
              <w:t>600943898</w:t>
            </w:r>
          </w:p>
        </w:tc>
        <w:tc>
          <w:tcPr>
            <w:tcW w:w="3740" w:type="dxa"/>
            <w:shd w:val="clear" w:color="auto" w:fill="auto"/>
          </w:tcPr>
          <w:p w:rsidR="000E7D9A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 xml:space="preserve">Przychodnia Weterynaryjna </w:t>
            </w:r>
            <w:proofErr w:type="spellStart"/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="00D72A01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c</w:t>
            </w:r>
            <w:proofErr w:type="spellEnd"/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Jan Kwit,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Stanisław Mazurek,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ul.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Piłsudskiego 101,</w:t>
            </w:r>
          </w:p>
          <w:p w:rsidR="004C1506" w:rsidRDefault="00A151AF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4C1506" w:rsidRPr="004C1506">
              <w:rPr>
                <w:rFonts w:ascii="Bookman Old Style" w:hAnsi="Bookman Old Style" w:cs="Bookman Old Style"/>
                <w:sz w:val="16"/>
                <w:szCs w:val="16"/>
              </w:rPr>
              <w:t>21-450 Stoczek Łukowski</w:t>
            </w:r>
          </w:p>
          <w:p w:rsidR="004C1506" w:rsidRPr="004C1506" w:rsidRDefault="004C1506" w:rsidP="00410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lek.wet.Jan</w:t>
            </w:r>
            <w:proofErr w:type="spellEnd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Kwit</w:t>
            </w:r>
          </w:p>
        </w:tc>
      </w:tr>
      <w:tr w:rsidR="004C1506" w:rsidTr="004100D1">
        <w:trPr>
          <w:trHeight w:val="390"/>
        </w:trPr>
        <w:tc>
          <w:tcPr>
            <w:tcW w:w="3558" w:type="dxa"/>
          </w:tcPr>
          <w:p w:rsidR="004C1506" w:rsidRDefault="004C1506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5.Gmina Adamów</w:t>
            </w:r>
          </w:p>
        </w:tc>
        <w:tc>
          <w:tcPr>
            <w:tcW w:w="2292" w:type="dxa"/>
            <w:shd w:val="clear" w:color="auto" w:fill="auto"/>
          </w:tcPr>
          <w:p w:rsidR="004C1506" w:rsidRPr="00D72A01" w:rsidRDefault="00D2079D" w:rsidP="00D2079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605417638</w:t>
            </w:r>
          </w:p>
        </w:tc>
        <w:tc>
          <w:tcPr>
            <w:tcW w:w="3740" w:type="dxa"/>
            <w:shd w:val="clear" w:color="auto" w:fill="auto"/>
          </w:tcPr>
          <w:p w:rsidR="004C1506" w:rsidRDefault="00D2079D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079D">
              <w:rPr>
                <w:rFonts w:ascii="Bookman Old Style" w:hAnsi="Bookman Old Style" w:cs="Bookman Old Style"/>
                <w:sz w:val="16"/>
                <w:szCs w:val="16"/>
              </w:rPr>
              <w:t>Przychodnia Weterynaryjna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"ESKULAP" S.C. 21-412 Adamów, ul Cmentarna 39</w:t>
            </w:r>
          </w:p>
          <w:p w:rsidR="00D2079D" w:rsidRPr="00D2079D" w:rsidRDefault="00D2079D" w:rsidP="004100D1">
            <w:pPr>
              <w:spacing w:after="0" w:line="240" w:lineRule="auto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>-</w:t>
            </w:r>
            <w:proofErr w:type="spellStart"/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>lek.wet</w:t>
            </w:r>
            <w:proofErr w:type="spellEnd"/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Robert Golba</w:t>
            </w:r>
          </w:p>
        </w:tc>
      </w:tr>
      <w:tr w:rsidR="004C1506" w:rsidTr="004100D1">
        <w:trPr>
          <w:trHeight w:val="400"/>
        </w:trPr>
        <w:tc>
          <w:tcPr>
            <w:tcW w:w="3558" w:type="dxa"/>
          </w:tcPr>
          <w:p w:rsidR="004C1506" w:rsidRDefault="004C1506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6.Gmina Krzywda</w:t>
            </w:r>
          </w:p>
        </w:tc>
        <w:tc>
          <w:tcPr>
            <w:tcW w:w="2292" w:type="dxa"/>
            <w:shd w:val="clear" w:color="auto" w:fill="auto"/>
          </w:tcPr>
          <w:p w:rsidR="004C1506" w:rsidRPr="004C1506" w:rsidRDefault="004C1506" w:rsidP="004C150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4C1506">
              <w:rPr>
                <w:rFonts w:ascii="Bookman Old Style" w:hAnsi="Bookman Old Style" w:cs="Bookman Old Style"/>
                <w:b/>
                <w:sz w:val="24"/>
                <w:szCs w:val="24"/>
              </w:rPr>
              <w:t>606668708</w:t>
            </w:r>
          </w:p>
        </w:tc>
        <w:tc>
          <w:tcPr>
            <w:tcW w:w="3740" w:type="dxa"/>
            <w:shd w:val="clear" w:color="auto" w:fill="auto"/>
          </w:tcPr>
          <w:p w:rsidR="000E7D9A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Gabinet Weterynaryjny,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Fiukówka 6a,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4C1506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21-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470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Krzywda</w:t>
            </w:r>
          </w:p>
          <w:p w:rsidR="004C1506" w:rsidRPr="004C1506" w:rsidRDefault="004C1506" w:rsidP="00410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lek.wet.Paweł</w:t>
            </w:r>
            <w:proofErr w:type="spellEnd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Mateńko</w:t>
            </w:r>
          </w:p>
        </w:tc>
      </w:tr>
      <w:tr w:rsidR="004C1506" w:rsidTr="004100D1">
        <w:trPr>
          <w:trHeight w:val="480"/>
        </w:trPr>
        <w:tc>
          <w:tcPr>
            <w:tcW w:w="3558" w:type="dxa"/>
          </w:tcPr>
          <w:p w:rsidR="004C1506" w:rsidRDefault="004C1506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7.Gmina Stanin</w:t>
            </w:r>
          </w:p>
        </w:tc>
        <w:tc>
          <w:tcPr>
            <w:tcW w:w="2292" w:type="dxa"/>
            <w:shd w:val="clear" w:color="auto" w:fill="auto"/>
          </w:tcPr>
          <w:p w:rsidR="004C1506" w:rsidRPr="004C1506" w:rsidRDefault="004C1506" w:rsidP="004C150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4C1506">
              <w:rPr>
                <w:rFonts w:ascii="Bookman Old Style" w:hAnsi="Bookman Old Style" w:cs="Bookman Old Style"/>
                <w:b/>
                <w:sz w:val="24"/>
                <w:szCs w:val="24"/>
              </w:rPr>
              <w:t>608550761</w:t>
            </w:r>
          </w:p>
        </w:tc>
        <w:tc>
          <w:tcPr>
            <w:tcW w:w="3740" w:type="dxa"/>
            <w:shd w:val="clear" w:color="auto" w:fill="auto"/>
          </w:tcPr>
          <w:p w:rsidR="000E7D9A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Gabinet Weterynaryjny,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Stanin 60,</w:t>
            </w:r>
            <w:r w:rsidR="00A151AF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4C1506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Bookman Old Style" w:hAnsi="Bookman Old Style" w:cs="Bookman Old Style"/>
                <w:sz w:val="16"/>
                <w:szCs w:val="16"/>
              </w:rPr>
              <w:t>21-422 Stanin</w:t>
            </w:r>
          </w:p>
          <w:p w:rsidR="004C1506" w:rsidRPr="00522E3F" w:rsidRDefault="004C1506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>lek.wet.Tadeusz</w:t>
            </w:r>
            <w:proofErr w:type="spellEnd"/>
            <w:r w:rsidRPr="004C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Kopeć</w:t>
            </w:r>
          </w:p>
        </w:tc>
      </w:tr>
      <w:tr w:rsidR="004C1506" w:rsidTr="004100D1">
        <w:trPr>
          <w:trHeight w:val="440"/>
        </w:trPr>
        <w:tc>
          <w:tcPr>
            <w:tcW w:w="3558" w:type="dxa"/>
          </w:tcPr>
          <w:p w:rsidR="004C1506" w:rsidRDefault="004C1506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8.Gmina Serokomla</w:t>
            </w:r>
          </w:p>
        </w:tc>
        <w:tc>
          <w:tcPr>
            <w:tcW w:w="2292" w:type="dxa"/>
            <w:shd w:val="clear" w:color="auto" w:fill="auto"/>
          </w:tcPr>
          <w:p w:rsidR="004C1506" w:rsidRPr="000E7D9A" w:rsidRDefault="000E7D9A" w:rsidP="000E7D9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E7D9A">
              <w:rPr>
                <w:rFonts w:ascii="Bookman Old Style" w:hAnsi="Bookman Old Style" w:cs="Bookman Old Style"/>
                <w:b/>
                <w:sz w:val="24"/>
                <w:szCs w:val="24"/>
              </w:rPr>
              <w:t>504034595</w:t>
            </w:r>
          </w:p>
        </w:tc>
        <w:tc>
          <w:tcPr>
            <w:tcW w:w="3740" w:type="dxa"/>
            <w:shd w:val="clear" w:color="auto" w:fill="auto"/>
          </w:tcPr>
          <w:p w:rsidR="00877E6E" w:rsidRDefault="00877E6E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"</w:t>
            </w:r>
            <w:proofErr w:type="spellStart"/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>Liwet"Lecznica</w:t>
            </w:r>
            <w:proofErr w:type="spellEnd"/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 xml:space="preserve"> dla zwierząt,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>ul.Gen.Kleberga</w:t>
            </w:r>
            <w:proofErr w:type="spellEnd"/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</w:p>
          <w:p w:rsidR="004C1506" w:rsidRPr="00877E6E" w:rsidRDefault="00877E6E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>52,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877E6E">
              <w:rPr>
                <w:rFonts w:ascii="Bookman Old Style" w:hAnsi="Bookman Old Style" w:cs="Bookman Old Style"/>
                <w:sz w:val="16"/>
                <w:szCs w:val="16"/>
              </w:rPr>
              <w:t>21-150 Kock</w:t>
            </w:r>
          </w:p>
          <w:p w:rsidR="00877E6E" w:rsidRPr="00877E6E" w:rsidRDefault="00877E6E" w:rsidP="00410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77E6E">
              <w:rPr>
                <w:rFonts w:ascii="Times New Roman" w:hAnsi="Times New Roman" w:cs="Times New Roman"/>
                <w:b/>
                <w:sz w:val="20"/>
                <w:szCs w:val="20"/>
              </w:rPr>
              <w:t>lek.wet.Marcin</w:t>
            </w:r>
            <w:proofErr w:type="spellEnd"/>
            <w:r w:rsidRPr="00877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Lizut</w:t>
            </w:r>
          </w:p>
        </w:tc>
      </w:tr>
      <w:tr w:rsidR="00DE1AFF" w:rsidTr="004100D1">
        <w:trPr>
          <w:trHeight w:val="440"/>
        </w:trPr>
        <w:tc>
          <w:tcPr>
            <w:tcW w:w="3558" w:type="dxa"/>
          </w:tcPr>
          <w:p w:rsidR="00DE1AFF" w:rsidRDefault="00DE1AFF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9.Gmina Wojcieszków</w:t>
            </w:r>
          </w:p>
        </w:tc>
        <w:tc>
          <w:tcPr>
            <w:tcW w:w="2292" w:type="dxa"/>
            <w:shd w:val="clear" w:color="auto" w:fill="auto"/>
          </w:tcPr>
          <w:p w:rsidR="00DE1AFF" w:rsidRPr="00D72A01" w:rsidRDefault="00DE1AFF" w:rsidP="0093706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605417638</w:t>
            </w:r>
          </w:p>
        </w:tc>
        <w:tc>
          <w:tcPr>
            <w:tcW w:w="3740" w:type="dxa"/>
            <w:shd w:val="clear" w:color="auto" w:fill="auto"/>
          </w:tcPr>
          <w:p w:rsidR="00DE1AFF" w:rsidRDefault="00DE1AFF" w:rsidP="00937060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2079D">
              <w:rPr>
                <w:rFonts w:ascii="Bookman Old Style" w:hAnsi="Bookman Old Style" w:cs="Bookman Old Style"/>
                <w:sz w:val="16"/>
                <w:szCs w:val="16"/>
              </w:rPr>
              <w:t>Przychodnia Weterynaryjna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"ESKULAP" S.C. 21-412 Adamów, ul Cmentarna 39</w:t>
            </w:r>
          </w:p>
          <w:p w:rsidR="00DE1AFF" w:rsidRPr="00D2079D" w:rsidRDefault="00DE1AFF" w:rsidP="00937060">
            <w:pPr>
              <w:spacing w:after="0" w:line="240" w:lineRule="auto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>-</w:t>
            </w:r>
            <w:proofErr w:type="spellStart"/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>lek.wet</w:t>
            </w:r>
            <w:proofErr w:type="spellEnd"/>
            <w:r w:rsidRPr="00D2079D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 Robert Golba</w:t>
            </w:r>
          </w:p>
        </w:tc>
      </w:tr>
      <w:tr w:rsidR="00DE1AFF" w:rsidTr="004100D1">
        <w:trPr>
          <w:trHeight w:val="460"/>
        </w:trPr>
        <w:tc>
          <w:tcPr>
            <w:tcW w:w="3558" w:type="dxa"/>
          </w:tcPr>
          <w:p w:rsidR="00DE1AFF" w:rsidRDefault="00DE1AFF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10.Gmina Wola Mysłowska</w:t>
            </w:r>
          </w:p>
        </w:tc>
        <w:tc>
          <w:tcPr>
            <w:tcW w:w="2292" w:type="dxa"/>
            <w:shd w:val="clear" w:color="auto" w:fill="auto"/>
          </w:tcPr>
          <w:p w:rsidR="00DE1AFF" w:rsidRPr="00D72A01" w:rsidRDefault="00DE1AFF" w:rsidP="00966CB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502562942</w:t>
            </w:r>
          </w:p>
        </w:tc>
        <w:tc>
          <w:tcPr>
            <w:tcW w:w="3740" w:type="dxa"/>
            <w:shd w:val="clear" w:color="auto" w:fill="auto"/>
          </w:tcPr>
          <w:p w:rsidR="00DE1AFF" w:rsidRDefault="00DE1AFF" w:rsidP="00183BAA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proofErr w:type="spellStart"/>
            <w:r w:rsidRPr="00522E3F">
              <w:rPr>
                <w:rFonts w:ascii="Bookman Old Style" w:hAnsi="Bookman Old Style" w:cs="Bookman Old Style"/>
                <w:sz w:val="16"/>
                <w:szCs w:val="16"/>
              </w:rPr>
              <w:t>Porakowski</w:t>
            </w:r>
            <w:proofErr w:type="spellEnd"/>
            <w:r w:rsidRPr="00522E3F">
              <w:rPr>
                <w:rFonts w:ascii="Bookman Old Style" w:hAnsi="Bookman Old Style" w:cs="Bookman Old Style"/>
                <w:sz w:val="16"/>
                <w:szCs w:val="16"/>
              </w:rPr>
              <w:t xml:space="preserve"> Krzysztof,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22E3F">
              <w:rPr>
                <w:rFonts w:ascii="Bookman Old Style" w:hAnsi="Bookman Old Style" w:cs="Bookman Old Style"/>
                <w:sz w:val="16"/>
                <w:szCs w:val="16"/>
              </w:rPr>
              <w:t>Has Adolf s.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22E3F">
              <w:rPr>
                <w:rFonts w:ascii="Bookman Old Style" w:hAnsi="Bookman Old Style" w:cs="Bookman Old Style"/>
                <w:sz w:val="16"/>
                <w:szCs w:val="16"/>
              </w:rPr>
              <w:t>c.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22E3F">
              <w:rPr>
                <w:rFonts w:ascii="Bookman Old Style" w:hAnsi="Bookman Old Style" w:cs="Bookman Old Style"/>
                <w:sz w:val="16"/>
                <w:szCs w:val="16"/>
              </w:rPr>
              <w:t>Lecznica dla zwierząt</w:t>
            </w:r>
          </w:p>
          <w:p w:rsidR="00DE1AFF" w:rsidRDefault="00DE1AFF" w:rsidP="00183BAA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21-426 Wola Mysłowska</w:t>
            </w:r>
          </w:p>
          <w:p w:rsidR="00DE1AFF" w:rsidRPr="00522E3F" w:rsidRDefault="00DE1AFF" w:rsidP="00183B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2079D">
              <w:rPr>
                <w:rFonts w:ascii="Times New Roman" w:hAnsi="Times New Roman" w:cs="Times New Roman"/>
                <w:b/>
                <w:sz w:val="16"/>
                <w:szCs w:val="16"/>
              </w:rPr>
              <w:t>lek.wet</w:t>
            </w:r>
            <w:proofErr w:type="spellEnd"/>
            <w:r w:rsidRPr="00D207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Krzysztof  </w:t>
            </w:r>
            <w:proofErr w:type="spellStart"/>
            <w:r w:rsidRPr="00D2079D">
              <w:rPr>
                <w:rFonts w:ascii="Times New Roman" w:hAnsi="Times New Roman" w:cs="Times New Roman"/>
                <w:b/>
                <w:sz w:val="16"/>
                <w:szCs w:val="16"/>
              </w:rPr>
              <w:t>Porakowski</w:t>
            </w:r>
            <w:proofErr w:type="spellEnd"/>
          </w:p>
        </w:tc>
      </w:tr>
      <w:tr w:rsidR="00DE1AFF" w:rsidTr="004100D1">
        <w:trPr>
          <w:trHeight w:val="480"/>
        </w:trPr>
        <w:tc>
          <w:tcPr>
            <w:tcW w:w="3558" w:type="dxa"/>
          </w:tcPr>
          <w:p w:rsidR="00DE1AFF" w:rsidRDefault="00DE1AFF" w:rsidP="004100D1">
            <w:pPr>
              <w:ind w:left="14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11.Gmina Trzebieszów</w:t>
            </w:r>
          </w:p>
        </w:tc>
        <w:tc>
          <w:tcPr>
            <w:tcW w:w="2292" w:type="dxa"/>
            <w:shd w:val="clear" w:color="auto" w:fill="auto"/>
          </w:tcPr>
          <w:p w:rsidR="00DE1AFF" w:rsidRPr="004C1506" w:rsidRDefault="00DE1AFF" w:rsidP="004C150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4C1506">
              <w:rPr>
                <w:rFonts w:ascii="Bookman Old Style" w:hAnsi="Bookman Old Style" w:cs="Bookman Old Style"/>
                <w:b/>
                <w:sz w:val="24"/>
                <w:szCs w:val="24"/>
              </w:rPr>
              <w:t>507100307</w:t>
            </w:r>
          </w:p>
        </w:tc>
        <w:tc>
          <w:tcPr>
            <w:tcW w:w="3740" w:type="dxa"/>
            <w:shd w:val="clear" w:color="auto" w:fill="auto"/>
          </w:tcPr>
          <w:p w:rsidR="00DE1AFF" w:rsidRPr="00A151AF" w:rsidRDefault="00DE1AFF" w:rsidP="004100D1">
            <w:pPr>
              <w:spacing w:after="0" w:line="240" w:lineRule="auto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151AF">
              <w:rPr>
                <w:rFonts w:ascii="Bookman Old Style" w:hAnsi="Bookman Old Style" w:cs="Bookman Old Style"/>
                <w:sz w:val="16"/>
                <w:szCs w:val="16"/>
              </w:rPr>
              <w:t>Gabinet Weterynaryjny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"</w:t>
            </w:r>
            <w:proofErr w:type="spellStart"/>
            <w:r w:rsidRPr="00A151AF">
              <w:rPr>
                <w:rFonts w:ascii="Bookman Old Style" w:hAnsi="Bookman Old Style" w:cs="Bookman Old Style"/>
                <w:sz w:val="16"/>
                <w:szCs w:val="16"/>
              </w:rPr>
              <w:t>Apiwet</w:t>
            </w:r>
            <w:proofErr w:type="spellEnd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A151AF">
              <w:rPr>
                <w:rFonts w:ascii="Bookman Old Style" w:hAnsi="Bookman Old Style" w:cs="Bookman Old Style"/>
                <w:sz w:val="16"/>
                <w:szCs w:val="16"/>
              </w:rPr>
              <w:t>"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A151AF">
              <w:rPr>
                <w:rFonts w:ascii="Bookman Old Style" w:hAnsi="Bookman Old Style" w:cs="Bookman Old Style"/>
                <w:sz w:val="16"/>
                <w:szCs w:val="16"/>
              </w:rPr>
              <w:t>21-404 Trzebieszów Drugi 54</w:t>
            </w:r>
          </w:p>
          <w:p w:rsidR="00DE1AFF" w:rsidRPr="00A151AF" w:rsidRDefault="00DE1AFF" w:rsidP="004100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151AF">
              <w:rPr>
                <w:rFonts w:ascii="Times New Roman" w:hAnsi="Times New Roman" w:cs="Times New Roman"/>
                <w:b/>
                <w:sz w:val="20"/>
                <w:szCs w:val="20"/>
              </w:rPr>
              <w:t>lek.wet.Andrzej</w:t>
            </w:r>
            <w:proofErr w:type="spellEnd"/>
            <w:r w:rsidRPr="00A151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1AF">
              <w:rPr>
                <w:rFonts w:ascii="Times New Roman" w:hAnsi="Times New Roman" w:cs="Times New Roman"/>
                <w:b/>
                <w:sz w:val="20"/>
                <w:szCs w:val="20"/>
              </w:rPr>
              <w:t>Romaniak</w:t>
            </w:r>
          </w:p>
        </w:tc>
      </w:tr>
    </w:tbl>
    <w:p w:rsidR="00CC7D93" w:rsidRDefault="00CC7D93" w:rsidP="00CC7D9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C7D93" w:rsidRDefault="00CC7D93" w:rsidP="00CC7D9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235DD2" w:rsidRDefault="00235DD2" w:rsidP="00235DD2">
      <w:pPr>
        <w:spacing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Powiatowy Lekarz Weterynarii</w:t>
      </w:r>
    </w:p>
    <w:p w:rsidR="00CC7D93" w:rsidRDefault="00235DD2" w:rsidP="00235DD2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w Łukowie</w:t>
      </w:r>
    </w:p>
    <w:p w:rsidR="00235DD2" w:rsidRDefault="00235DD2" w:rsidP="00235DD2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Leszek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Mioduski</w:t>
      </w:r>
      <w:proofErr w:type="spellEnd"/>
    </w:p>
    <w:p w:rsidR="00CC7D93" w:rsidRDefault="00CC7D93" w:rsidP="00CC7D9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C7D93" w:rsidRDefault="00CC7D93" w:rsidP="00CC7D9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Do wiadomości:</w:t>
      </w:r>
    </w:p>
    <w:p w:rsidR="00CC7D93" w:rsidRDefault="00CC7D93" w:rsidP="00CC7D93">
      <w:pPr>
        <w:numPr>
          <w:ilvl w:val="0"/>
          <w:numId w:val="8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Komenda Powiatowa Policji w Łukowie</w:t>
      </w:r>
    </w:p>
    <w:p w:rsidR="00CC7D93" w:rsidRDefault="00CC7D93" w:rsidP="00CC7D93">
      <w:pPr>
        <w:numPr>
          <w:ilvl w:val="0"/>
          <w:numId w:val="8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Komenda Powiatowa Państwowej Straży Pożarnej w Łukowie</w:t>
      </w:r>
    </w:p>
    <w:p w:rsidR="00CC7D93" w:rsidRDefault="00CC7D93" w:rsidP="00CC7D93">
      <w:pPr>
        <w:numPr>
          <w:ilvl w:val="0"/>
          <w:numId w:val="8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Powiatowa Stacja Sanitarno-Epidemiologiczna w Łukowie</w:t>
      </w:r>
    </w:p>
    <w:p w:rsidR="00CC7D93" w:rsidRDefault="00CC7D93" w:rsidP="00CC7D93">
      <w:pPr>
        <w:spacing w:after="0"/>
        <w:rPr>
          <w:rFonts w:ascii="Bookman Old Style" w:hAnsi="Bookman Old Style" w:cs="Bookman Old Style"/>
        </w:rPr>
      </w:pPr>
    </w:p>
    <w:p w:rsidR="005A4265" w:rsidRPr="00993A30" w:rsidRDefault="005A4265" w:rsidP="00CC7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4265" w:rsidRPr="00993A30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56" w:rsidRDefault="003466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656" w:rsidRDefault="003466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C61BC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C61BC4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602AEC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602AEC" w:rsidRPr="00602AEC">
      <w:rPr>
        <w:rFonts w:ascii="Bookman Old Style" w:hAnsi="Bookman Old Style" w:cs="Bookman Old Style"/>
        <w:spacing w:val="20"/>
        <w:sz w:val="16"/>
        <w:szCs w:val="16"/>
      </w:rPr>
      <w:t>ul. Warszawska 16</w:t>
    </w:r>
    <w:r w:rsidR="00602AEC">
      <w:rPr>
        <w:rFonts w:ascii="Bookman Old Style" w:hAnsi="Bookman Old Style" w:cs="Bookman Old Style"/>
        <w:spacing w:val="20"/>
        <w:sz w:val="16"/>
        <w:szCs w:val="16"/>
      </w:rPr>
      <w:t>, 21-400 Łuków</w:t>
    </w:r>
  </w:p>
  <w:p w:rsidR="00E273D3" w:rsidRPr="00871669" w:rsidRDefault="005A4265" w:rsidP="00E273D3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602AEC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602AEC">
      <w:rPr>
        <w:rFonts w:ascii="Bookman Old Style" w:hAnsi="Bookman Old Style" w:cs="Bookman Old Style"/>
        <w:sz w:val="18"/>
        <w:szCs w:val="18"/>
        <w:lang w:val="fr-FR"/>
      </w:rPr>
      <w:t>798-26-13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602AEC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602AEC">
      <w:rPr>
        <w:rFonts w:ascii="Bookman Old Style" w:hAnsi="Bookman Old Style" w:cs="Bookman Old Style"/>
        <w:sz w:val="18"/>
        <w:szCs w:val="18"/>
        <w:lang w:val="fr-FR"/>
      </w:rPr>
      <w:t>798-25-19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602AEC">
      <w:rPr>
        <w:rFonts w:ascii="Bookman Old Style" w:hAnsi="Bookman Old Style" w:cs="Bookman Old Style"/>
        <w:sz w:val="18"/>
        <w:szCs w:val="18"/>
        <w:lang w:val="fr-FR"/>
      </w:rPr>
      <w:t>lukow.piw</w:t>
    </w:r>
    <w:r w:rsidR="00602AEC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602AEC">
      <w:rPr>
        <w:rFonts w:ascii="Bookman Old Style" w:hAnsi="Bookman Old Style" w:cs="Bookman Old Style"/>
        <w:sz w:val="18"/>
        <w:szCs w:val="18"/>
        <w:lang w:val="fr-FR"/>
      </w:rPr>
      <w:t>wiw.lublin.pl.</w:t>
    </w:r>
    <w:r w:rsidR="00602AEC"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602AEC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223F13" w:rsidRPr="00E273D3" w:rsidRDefault="00C61BC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2E31B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C61BC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C61BC4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ul.Warszawska 16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4A22A5">
      <w:rPr>
        <w:rFonts w:ascii="Bookman Old Style" w:hAnsi="Bookman Old Style" w:cs="Bookman Old Style"/>
        <w:spacing w:val="20"/>
        <w:sz w:val="16"/>
        <w:szCs w:val="18"/>
      </w:rPr>
      <w:t>21-400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A22A5">
      <w:rPr>
        <w:rFonts w:ascii="Bookman Old Style" w:hAnsi="Bookman Old Style" w:cs="Bookman Old Style"/>
        <w:spacing w:val="20"/>
        <w:sz w:val="16"/>
        <w:szCs w:val="18"/>
      </w:rPr>
      <w:t>Łuków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A22A5">
      <w:rPr>
        <w:rFonts w:ascii="Bookman Old Style" w:hAnsi="Bookman Old Style" w:cs="Bookman Old Style"/>
        <w:sz w:val="18"/>
        <w:szCs w:val="18"/>
        <w:lang w:val="fr-FR"/>
      </w:rPr>
      <w:t>798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A22A5">
      <w:rPr>
        <w:rFonts w:ascii="Bookman Old Style" w:hAnsi="Bookman Old Style" w:cs="Bookman Old Style"/>
        <w:sz w:val="18"/>
        <w:szCs w:val="18"/>
        <w:lang w:val="fr-FR"/>
      </w:rPr>
      <w:t>19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4A22A5">
      <w:rPr>
        <w:rFonts w:ascii="Bookman Old Style" w:hAnsi="Bookman Old Style" w:cs="Bookman Old Style"/>
        <w:sz w:val="18"/>
        <w:szCs w:val="18"/>
        <w:lang w:val="fr-FR"/>
      </w:rPr>
      <w:t>lukow.piw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4A22A5">
      <w:rPr>
        <w:rFonts w:ascii="Bookman Old Style" w:hAnsi="Bookman Old Style" w:cs="Bookman Old Style"/>
        <w:sz w:val="18"/>
        <w:szCs w:val="18"/>
        <w:lang w:val="fr-FR"/>
      </w:rPr>
      <w:t>wiw.lublin.pl.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56" w:rsidRDefault="003466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656" w:rsidRDefault="0034665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32" w:rsidRDefault="00EF69B8" w:rsidP="00495232">
    <w:pPr>
      <w:jc w:val="right"/>
      <w:rPr>
        <w:rFonts w:ascii="Bookman Old Style" w:hAnsi="Bookman Old Style" w:cs="Bookman Old Style"/>
      </w:rPr>
    </w:pPr>
    <w:r>
      <w:rPr>
        <w:rFonts w:ascii="Bookman Old Style" w:hAnsi="Bookman Old Style" w:cs="Bookman Old Style"/>
      </w:rPr>
      <w:t>Łuków, 05</w:t>
    </w:r>
    <w:r w:rsidR="00495232">
      <w:rPr>
        <w:rFonts w:ascii="Bookman Old Style" w:hAnsi="Bookman Old Style" w:cs="Bookman Old Style"/>
      </w:rPr>
      <w:t xml:space="preserve"> </w:t>
    </w:r>
    <w:r>
      <w:rPr>
        <w:rFonts w:ascii="Bookman Old Style" w:hAnsi="Bookman Old Style" w:cs="Bookman Old Style"/>
      </w:rPr>
      <w:t>maja  2017</w:t>
    </w:r>
    <w:r w:rsidR="00495232">
      <w:rPr>
        <w:rFonts w:ascii="Bookman Old Style" w:hAnsi="Bookman Old Style" w:cs="Bookman Old Style"/>
      </w:rPr>
      <w:t xml:space="preserve">  r.</w:t>
    </w:r>
  </w:p>
  <w:p w:rsidR="00871669" w:rsidRDefault="005F53AE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B811C5" w:rsidRPr="009771DD" w:rsidRDefault="00B811C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ŁUKOWIE</w:t>
    </w:r>
  </w:p>
  <w:p w:rsidR="00871669" w:rsidRPr="00032FBA" w:rsidRDefault="00D216B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Leszek Mioduski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A9"/>
    <w:multiLevelType w:val="hybridMultilevel"/>
    <w:tmpl w:val="C1F20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865"/>
    <w:multiLevelType w:val="hybridMultilevel"/>
    <w:tmpl w:val="C1F2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0D36"/>
    <w:multiLevelType w:val="hybridMultilevel"/>
    <w:tmpl w:val="96EC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F4047"/>
    <w:multiLevelType w:val="hybridMultilevel"/>
    <w:tmpl w:val="C1F20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B60"/>
    <w:multiLevelType w:val="hybridMultilevel"/>
    <w:tmpl w:val="EAC2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0A68"/>
    <w:multiLevelType w:val="hybridMultilevel"/>
    <w:tmpl w:val="BB8CA02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F7E"/>
    <w:multiLevelType w:val="multilevel"/>
    <w:tmpl w:val="48A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B6482"/>
    <w:multiLevelType w:val="hybridMultilevel"/>
    <w:tmpl w:val="B1BC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6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16B3"/>
    <w:rsid w:val="000138BC"/>
    <w:rsid w:val="00023C6B"/>
    <w:rsid w:val="00032FBA"/>
    <w:rsid w:val="00035DB8"/>
    <w:rsid w:val="00055F49"/>
    <w:rsid w:val="0005759F"/>
    <w:rsid w:val="00063EB3"/>
    <w:rsid w:val="0009520A"/>
    <w:rsid w:val="00095CE2"/>
    <w:rsid w:val="000A12B0"/>
    <w:rsid w:val="000A24F8"/>
    <w:rsid w:val="000A33FA"/>
    <w:rsid w:val="000A70CD"/>
    <w:rsid w:val="000E7D9A"/>
    <w:rsid w:val="00113E98"/>
    <w:rsid w:val="00131CF0"/>
    <w:rsid w:val="00132E8A"/>
    <w:rsid w:val="00135ED7"/>
    <w:rsid w:val="00136310"/>
    <w:rsid w:val="00193D94"/>
    <w:rsid w:val="001A05EA"/>
    <w:rsid w:val="001A5D25"/>
    <w:rsid w:val="001B419B"/>
    <w:rsid w:val="001C6B44"/>
    <w:rsid w:val="001C7BC4"/>
    <w:rsid w:val="001D05BB"/>
    <w:rsid w:val="001D29D9"/>
    <w:rsid w:val="001F3296"/>
    <w:rsid w:val="00206A87"/>
    <w:rsid w:val="00215967"/>
    <w:rsid w:val="00223F13"/>
    <w:rsid w:val="002279E0"/>
    <w:rsid w:val="00235DD2"/>
    <w:rsid w:val="00251834"/>
    <w:rsid w:val="00252713"/>
    <w:rsid w:val="00253320"/>
    <w:rsid w:val="0025514C"/>
    <w:rsid w:val="00262943"/>
    <w:rsid w:val="00265ECC"/>
    <w:rsid w:val="00271B8B"/>
    <w:rsid w:val="00277CBE"/>
    <w:rsid w:val="0028021E"/>
    <w:rsid w:val="002944C4"/>
    <w:rsid w:val="00295D97"/>
    <w:rsid w:val="002A1292"/>
    <w:rsid w:val="002A5E2A"/>
    <w:rsid w:val="002B3DE1"/>
    <w:rsid w:val="002C6F77"/>
    <w:rsid w:val="002E31BF"/>
    <w:rsid w:val="002F4DC1"/>
    <w:rsid w:val="002F6BCB"/>
    <w:rsid w:val="00330FFE"/>
    <w:rsid w:val="003325F0"/>
    <w:rsid w:val="00335AC2"/>
    <w:rsid w:val="00340195"/>
    <w:rsid w:val="00340B09"/>
    <w:rsid w:val="003429B8"/>
    <w:rsid w:val="0034445C"/>
    <w:rsid w:val="00346656"/>
    <w:rsid w:val="00347DA1"/>
    <w:rsid w:val="003558B8"/>
    <w:rsid w:val="00367F91"/>
    <w:rsid w:val="003762D0"/>
    <w:rsid w:val="00376536"/>
    <w:rsid w:val="0038784A"/>
    <w:rsid w:val="003A0A1C"/>
    <w:rsid w:val="003B704D"/>
    <w:rsid w:val="003C6832"/>
    <w:rsid w:val="003D01B9"/>
    <w:rsid w:val="003E4A7B"/>
    <w:rsid w:val="004013E7"/>
    <w:rsid w:val="004034E8"/>
    <w:rsid w:val="00406AB1"/>
    <w:rsid w:val="00413496"/>
    <w:rsid w:val="004149B9"/>
    <w:rsid w:val="004179E8"/>
    <w:rsid w:val="00424B72"/>
    <w:rsid w:val="00424CD6"/>
    <w:rsid w:val="00425398"/>
    <w:rsid w:val="00443351"/>
    <w:rsid w:val="00443627"/>
    <w:rsid w:val="004506B0"/>
    <w:rsid w:val="00452D4C"/>
    <w:rsid w:val="00455231"/>
    <w:rsid w:val="00457A0E"/>
    <w:rsid w:val="00457B35"/>
    <w:rsid w:val="00462717"/>
    <w:rsid w:val="004826E4"/>
    <w:rsid w:val="00495232"/>
    <w:rsid w:val="004953EE"/>
    <w:rsid w:val="004A22A5"/>
    <w:rsid w:val="004B1E4B"/>
    <w:rsid w:val="004C1506"/>
    <w:rsid w:val="004C6EF8"/>
    <w:rsid w:val="004D17A0"/>
    <w:rsid w:val="004E2C8F"/>
    <w:rsid w:val="004E2EAC"/>
    <w:rsid w:val="004E357B"/>
    <w:rsid w:val="004E6748"/>
    <w:rsid w:val="00503548"/>
    <w:rsid w:val="005068F0"/>
    <w:rsid w:val="0051217C"/>
    <w:rsid w:val="00516147"/>
    <w:rsid w:val="005218CC"/>
    <w:rsid w:val="00522E3F"/>
    <w:rsid w:val="005274CF"/>
    <w:rsid w:val="005279EB"/>
    <w:rsid w:val="00547668"/>
    <w:rsid w:val="0055164D"/>
    <w:rsid w:val="00553529"/>
    <w:rsid w:val="00555627"/>
    <w:rsid w:val="005556AE"/>
    <w:rsid w:val="0055793B"/>
    <w:rsid w:val="005601E8"/>
    <w:rsid w:val="005628DA"/>
    <w:rsid w:val="005744DF"/>
    <w:rsid w:val="005777C6"/>
    <w:rsid w:val="00577B16"/>
    <w:rsid w:val="00587041"/>
    <w:rsid w:val="00590516"/>
    <w:rsid w:val="005A4265"/>
    <w:rsid w:val="005A63E4"/>
    <w:rsid w:val="005B0AB3"/>
    <w:rsid w:val="005F452C"/>
    <w:rsid w:val="005F53AE"/>
    <w:rsid w:val="006001AE"/>
    <w:rsid w:val="00602AEC"/>
    <w:rsid w:val="0061073C"/>
    <w:rsid w:val="00624E64"/>
    <w:rsid w:val="00625AC8"/>
    <w:rsid w:val="00630C0B"/>
    <w:rsid w:val="006646DB"/>
    <w:rsid w:val="006807E7"/>
    <w:rsid w:val="006B2523"/>
    <w:rsid w:val="006E7AAE"/>
    <w:rsid w:val="006F3985"/>
    <w:rsid w:val="006F3DC2"/>
    <w:rsid w:val="007164D2"/>
    <w:rsid w:val="00741373"/>
    <w:rsid w:val="00747BC6"/>
    <w:rsid w:val="00761BA9"/>
    <w:rsid w:val="00773CB9"/>
    <w:rsid w:val="007955CD"/>
    <w:rsid w:val="007A4919"/>
    <w:rsid w:val="007B0824"/>
    <w:rsid w:val="007C1482"/>
    <w:rsid w:val="007C250F"/>
    <w:rsid w:val="007C561A"/>
    <w:rsid w:val="007C5ECE"/>
    <w:rsid w:val="007D2F08"/>
    <w:rsid w:val="007E200D"/>
    <w:rsid w:val="007E4295"/>
    <w:rsid w:val="007F56CA"/>
    <w:rsid w:val="007F588F"/>
    <w:rsid w:val="00802B2C"/>
    <w:rsid w:val="00804C06"/>
    <w:rsid w:val="00811C3C"/>
    <w:rsid w:val="00864664"/>
    <w:rsid w:val="00871669"/>
    <w:rsid w:val="00877E6E"/>
    <w:rsid w:val="0088166C"/>
    <w:rsid w:val="00885454"/>
    <w:rsid w:val="008B20A7"/>
    <w:rsid w:val="008B69B3"/>
    <w:rsid w:val="008C1284"/>
    <w:rsid w:val="008D39C5"/>
    <w:rsid w:val="008F51DD"/>
    <w:rsid w:val="00913002"/>
    <w:rsid w:val="009217DD"/>
    <w:rsid w:val="00927D74"/>
    <w:rsid w:val="00941906"/>
    <w:rsid w:val="00944049"/>
    <w:rsid w:val="009448A1"/>
    <w:rsid w:val="00944C10"/>
    <w:rsid w:val="00946466"/>
    <w:rsid w:val="00955CBE"/>
    <w:rsid w:val="00966CBD"/>
    <w:rsid w:val="0096794D"/>
    <w:rsid w:val="009771DD"/>
    <w:rsid w:val="00982B97"/>
    <w:rsid w:val="009913CE"/>
    <w:rsid w:val="009922D5"/>
    <w:rsid w:val="00993A30"/>
    <w:rsid w:val="009A6EBE"/>
    <w:rsid w:val="009B3B13"/>
    <w:rsid w:val="009C0AFE"/>
    <w:rsid w:val="009D3599"/>
    <w:rsid w:val="009F2E0F"/>
    <w:rsid w:val="009F587F"/>
    <w:rsid w:val="00A140CE"/>
    <w:rsid w:val="00A151AF"/>
    <w:rsid w:val="00A22D45"/>
    <w:rsid w:val="00A23CB4"/>
    <w:rsid w:val="00A25EB8"/>
    <w:rsid w:val="00A31A80"/>
    <w:rsid w:val="00A43FAB"/>
    <w:rsid w:val="00A54FF0"/>
    <w:rsid w:val="00A77192"/>
    <w:rsid w:val="00A77E3E"/>
    <w:rsid w:val="00A8000D"/>
    <w:rsid w:val="00A85035"/>
    <w:rsid w:val="00A8509F"/>
    <w:rsid w:val="00A95EA6"/>
    <w:rsid w:val="00AB10EE"/>
    <w:rsid w:val="00AB2B12"/>
    <w:rsid w:val="00AB6BBF"/>
    <w:rsid w:val="00AD397C"/>
    <w:rsid w:val="00AE057B"/>
    <w:rsid w:val="00AE4559"/>
    <w:rsid w:val="00AF6DC8"/>
    <w:rsid w:val="00B02C95"/>
    <w:rsid w:val="00B1020F"/>
    <w:rsid w:val="00B176C9"/>
    <w:rsid w:val="00B51682"/>
    <w:rsid w:val="00B6243D"/>
    <w:rsid w:val="00B709F4"/>
    <w:rsid w:val="00B765A2"/>
    <w:rsid w:val="00B80AD7"/>
    <w:rsid w:val="00B811C5"/>
    <w:rsid w:val="00B81397"/>
    <w:rsid w:val="00B97172"/>
    <w:rsid w:val="00BA54E0"/>
    <w:rsid w:val="00BC5C50"/>
    <w:rsid w:val="00BC6FA7"/>
    <w:rsid w:val="00BD0595"/>
    <w:rsid w:val="00BD53C9"/>
    <w:rsid w:val="00BE10B9"/>
    <w:rsid w:val="00BF7AC0"/>
    <w:rsid w:val="00C023BB"/>
    <w:rsid w:val="00C05C6D"/>
    <w:rsid w:val="00C35FC1"/>
    <w:rsid w:val="00C45D92"/>
    <w:rsid w:val="00C47E3A"/>
    <w:rsid w:val="00C61BC4"/>
    <w:rsid w:val="00C71A30"/>
    <w:rsid w:val="00CA2938"/>
    <w:rsid w:val="00CA6F21"/>
    <w:rsid w:val="00CB1211"/>
    <w:rsid w:val="00CB437B"/>
    <w:rsid w:val="00CC7D93"/>
    <w:rsid w:val="00CF16BF"/>
    <w:rsid w:val="00D0149E"/>
    <w:rsid w:val="00D16E96"/>
    <w:rsid w:val="00D2079D"/>
    <w:rsid w:val="00D216B3"/>
    <w:rsid w:val="00D34E52"/>
    <w:rsid w:val="00D37D87"/>
    <w:rsid w:val="00D47EF7"/>
    <w:rsid w:val="00D564F3"/>
    <w:rsid w:val="00D72A01"/>
    <w:rsid w:val="00D73A2A"/>
    <w:rsid w:val="00D75ED5"/>
    <w:rsid w:val="00D837D4"/>
    <w:rsid w:val="00D86873"/>
    <w:rsid w:val="00D950EF"/>
    <w:rsid w:val="00DB543C"/>
    <w:rsid w:val="00DB6ECF"/>
    <w:rsid w:val="00DC1DA7"/>
    <w:rsid w:val="00DD7EBA"/>
    <w:rsid w:val="00DE1AFF"/>
    <w:rsid w:val="00DE61CD"/>
    <w:rsid w:val="00E060FD"/>
    <w:rsid w:val="00E273D3"/>
    <w:rsid w:val="00E3144F"/>
    <w:rsid w:val="00E4031E"/>
    <w:rsid w:val="00E77D6D"/>
    <w:rsid w:val="00E80585"/>
    <w:rsid w:val="00E87A72"/>
    <w:rsid w:val="00E913A0"/>
    <w:rsid w:val="00EA4B3D"/>
    <w:rsid w:val="00EB2763"/>
    <w:rsid w:val="00EC435D"/>
    <w:rsid w:val="00ED14EC"/>
    <w:rsid w:val="00EE08FE"/>
    <w:rsid w:val="00EE5D63"/>
    <w:rsid w:val="00EE7F44"/>
    <w:rsid w:val="00EF69B8"/>
    <w:rsid w:val="00F14A20"/>
    <w:rsid w:val="00F1729D"/>
    <w:rsid w:val="00F26C7D"/>
    <w:rsid w:val="00F442E0"/>
    <w:rsid w:val="00F55A7D"/>
    <w:rsid w:val="00F5691A"/>
    <w:rsid w:val="00F751E1"/>
    <w:rsid w:val="00F76319"/>
    <w:rsid w:val="00F8341E"/>
    <w:rsid w:val="00F966E7"/>
    <w:rsid w:val="00FA6622"/>
    <w:rsid w:val="00FC1F62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AEC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AE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602AEC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602AEC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EB276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\AppData\Local\Microsoft\Windows\Temporary%20Internet%20Files\Content.Outlook\W837JDJ8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42F-A2B0-413A-A013-3FADB15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K2</dc:creator>
  <cp:lastModifiedBy>LESZEK</cp:lastModifiedBy>
  <cp:revision>4</cp:revision>
  <cp:lastPrinted>2017-05-04T09:23:00Z</cp:lastPrinted>
  <dcterms:created xsi:type="dcterms:W3CDTF">2017-05-11T07:10:00Z</dcterms:created>
  <dcterms:modified xsi:type="dcterms:W3CDTF">2017-05-11T07:11:00Z</dcterms:modified>
</cp:coreProperties>
</file>